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C5991" w14:textId="77777777" w:rsidR="004116AB" w:rsidRDefault="007E186F">
      <w:pPr>
        <w:pStyle w:val="Zhlav"/>
        <w:jc w:val="center"/>
        <w:rPr>
          <w:sz w:val="26"/>
          <w:szCs w:val="26"/>
        </w:rPr>
      </w:pPr>
      <w:r>
        <w:rPr>
          <w:b/>
          <w:bCs/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 wp14:anchorId="2F79999A" wp14:editId="67066ABB">
            <wp:simplePos x="0" y="0"/>
            <wp:positionH relativeFrom="column">
              <wp:posOffset>-223520</wp:posOffset>
            </wp:positionH>
            <wp:positionV relativeFrom="paragraph">
              <wp:posOffset>-217805</wp:posOffset>
            </wp:positionV>
            <wp:extent cx="609600" cy="666750"/>
            <wp:effectExtent l="0" t="0" r="0" b="0"/>
            <wp:wrapSquare wrapText="righ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6AB">
        <w:rPr>
          <w:b/>
          <w:bCs/>
          <w:sz w:val="40"/>
          <w:szCs w:val="40"/>
        </w:rPr>
        <w:t>Obec Velemín</w:t>
      </w:r>
    </w:p>
    <w:p w14:paraId="0F94F116" w14:textId="77777777" w:rsidR="004116AB" w:rsidRDefault="004116AB">
      <w:pPr>
        <w:pStyle w:val="Zhlav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IČ </w:t>
      </w:r>
      <w:proofErr w:type="gramStart"/>
      <w:r>
        <w:rPr>
          <w:sz w:val="26"/>
          <w:szCs w:val="26"/>
        </w:rPr>
        <w:t>00</w:t>
      </w:r>
      <w:r>
        <w:rPr>
          <w:rFonts w:eastAsia="Courier New" w:cs="Courier New"/>
          <w:sz w:val="26"/>
          <w:szCs w:val="26"/>
        </w:rPr>
        <w:t>264601,</w:t>
      </w:r>
      <w:r>
        <w:rPr>
          <w:sz w:val="26"/>
          <w:szCs w:val="26"/>
        </w:rPr>
        <w:t xml:space="preserve">  Velemín</w:t>
      </w:r>
      <w:proofErr w:type="gramEnd"/>
      <w:r>
        <w:rPr>
          <w:sz w:val="26"/>
          <w:szCs w:val="26"/>
        </w:rPr>
        <w:t xml:space="preserve"> 96, 411 31 Velemín</w:t>
      </w:r>
    </w:p>
    <w:p w14:paraId="5FF19190" w14:textId="77777777" w:rsidR="00A9299C" w:rsidRPr="00A9299C" w:rsidRDefault="001473F3">
      <w:pPr>
        <w:pStyle w:val="Zhlav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</w:t>
      </w:r>
      <w:proofErr w:type="gramStart"/>
      <w:r w:rsidR="00AC00DA">
        <w:rPr>
          <w:sz w:val="20"/>
          <w:szCs w:val="20"/>
        </w:rPr>
        <w:t>t</w:t>
      </w:r>
      <w:r w:rsidR="00A9299C" w:rsidRPr="00A9299C">
        <w:rPr>
          <w:sz w:val="20"/>
          <w:szCs w:val="20"/>
        </w:rPr>
        <w:t>elefon</w:t>
      </w:r>
      <w:r w:rsidR="00A9299C">
        <w:rPr>
          <w:sz w:val="20"/>
          <w:szCs w:val="20"/>
        </w:rPr>
        <w:t xml:space="preserve"> :</w:t>
      </w:r>
      <w:proofErr w:type="gramEnd"/>
      <w:r w:rsidR="00A9299C">
        <w:rPr>
          <w:sz w:val="20"/>
          <w:szCs w:val="20"/>
        </w:rPr>
        <w:t xml:space="preserve">   416 597 191,  e-mail </w:t>
      </w:r>
      <w:r w:rsidR="00A9299C" w:rsidRPr="00FC17B4">
        <w:rPr>
          <w:sz w:val="22"/>
          <w:szCs w:val="22"/>
        </w:rPr>
        <w:t xml:space="preserve">:   </w:t>
      </w:r>
      <w:hyperlink r:id="rId6" w:history="1">
        <w:r w:rsidR="00A9299C" w:rsidRPr="00FC17B4">
          <w:rPr>
            <w:rStyle w:val="Hypertextovodkaz"/>
            <w:sz w:val="22"/>
            <w:szCs w:val="22"/>
          </w:rPr>
          <w:t>obec@velemin.cz</w:t>
        </w:r>
      </w:hyperlink>
      <w:r w:rsidR="00A9299C">
        <w:rPr>
          <w:sz w:val="20"/>
          <w:szCs w:val="20"/>
        </w:rPr>
        <w:t xml:space="preserve"> </w:t>
      </w:r>
    </w:p>
    <w:p w14:paraId="516A2078" w14:textId="77777777" w:rsidR="004116AB" w:rsidRDefault="004116AB">
      <w:pPr>
        <w:pStyle w:val="Zhlav"/>
        <w:jc w:val="center"/>
        <w:rPr>
          <w:b/>
          <w:bCs/>
          <w:sz w:val="28"/>
          <w:szCs w:val="28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F6C8FA8" w14:textId="77777777" w:rsidR="004116AB" w:rsidRDefault="004116AB">
      <w:pPr>
        <w:pStyle w:val="Zhlav"/>
        <w:jc w:val="center"/>
        <w:rPr>
          <w:b/>
          <w:bCs/>
          <w:sz w:val="28"/>
          <w:szCs w:val="28"/>
          <w:u w:val="single"/>
        </w:rPr>
      </w:pPr>
    </w:p>
    <w:p w14:paraId="32D007BC" w14:textId="77777777" w:rsidR="00160775" w:rsidRPr="00160775" w:rsidRDefault="0062444F" w:rsidP="00160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</w:t>
      </w:r>
      <w:r w:rsidR="00160775" w:rsidRPr="00160775">
        <w:rPr>
          <w:b/>
          <w:sz w:val="36"/>
          <w:szCs w:val="36"/>
        </w:rPr>
        <w:t>ádost o obecní sociální byt</w:t>
      </w:r>
    </w:p>
    <w:p w14:paraId="71C579C1" w14:textId="77777777" w:rsidR="00160775" w:rsidRPr="003C54C0" w:rsidRDefault="00160775" w:rsidP="00160775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775" w:rsidRPr="00160775" w14:paraId="18664A9F" w14:textId="77777777" w:rsidTr="0041429B">
        <w:tc>
          <w:tcPr>
            <w:tcW w:w="9778" w:type="dxa"/>
          </w:tcPr>
          <w:p w14:paraId="3FDCE5BD" w14:textId="77777777" w:rsidR="00160775" w:rsidRPr="0041429B" w:rsidRDefault="00160775" w:rsidP="006D1E81">
            <w:pPr>
              <w:rPr>
                <w:sz w:val="32"/>
                <w:szCs w:val="32"/>
              </w:rPr>
            </w:pPr>
            <w:r w:rsidRPr="0041429B">
              <w:rPr>
                <w:b/>
                <w:sz w:val="32"/>
                <w:szCs w:val="32"/>
              </w:rPr>
              <w:t>Jméno a příjmení:</w:t>
            </w:r>
            <w:r w:rsidRPr="0041429B">
              <w:rPr>
                <w:sz w:val="32"/>
                <w:szCs w:val="32"/>
              </w:rPr>
              <w:tab/>
            </w:r>
            <w:r w:rsidRPr="0041429B">
              <w:rPr>
                <w:sz w:val="32"/>
                <w:szCs w:val="32"/>
              </w:rPr>
              <w:tab/>
            </w:r>
          </w:p>
        </w:tc>
      </w:tr>
      <w:tr w:rsidR="00160775" w:rsidRPr="00160775" w14:paraId="466B39ED" w14:textId="77777777" w:rsidTr="0041429B">
        <w:tc>
          <w:tcPr>
            <w:tcW w:w="9778" w:type="dxa"/>
          </w:tcPr>
          <w:p w14:paraId="274969C4" w14:textId="77777777" w:rsidR="00160775" w:rsidRPr="0041429B" w:rsidRDefault="00160775" w:rsidP="006D1E81">
            <w:pPr>
              <w:rPr>
                <w:b/>
                <w:sz w:val="32"/>
                <w:szCs w:val="32"/>
              </w:rPr>
            </w:pPr>
            <w:r w:rsidRPr="0041429B">
              <w:rPr>
                <w:b/>
                <w:sz w:val="32"/>
                <w:szCs w:val="32"/>
              </w:rPr>
              <w:t>Datum narození:</w:t>
            </w:r>
          </w:p>
        </w:tc>
      </w:tr>
      <w:tr w:rsidR="00160775" w:rsidRPr="00160775" w14:paraId="25312336" w14:textId="77777777" w:rsidTr="0041429B">
        <w:tc>
          <w:tcPr>
            <w:tcW w:w="9778" w:type="dxa"/>
          </w:tcPr>
          <w:p w14:paraId="1A9A1C01" w14:textId="77777777" w:rsidR="00160775" w:rsidRPr="0041429B" w:rsidRDefault="0062444F" w:rsidP="006D1E8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Mobil:</w:t>
            </w:r>
            <w:r w:rsidR="00160775" w:rsidRPr="0041429B">
              <w:rPr>
                <w:sz w:val="32"/>
                <w:szCs w:val="32"/>
              </w:rPr>
              <w:tab/>
            </w:r>
            <w:r w:rsidR="00160775" w:rsidRPr="0041429B">
              <w:rPr>
                <w:sz w:val="32"/>
                <w:szCs w:val="32"/>
              </w:rPr>
              <w:tab/>
            </w:r>
            <w:r w:rsidR="00160775" w:rsidRPr="0041429B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             </w:t>
            </w:r>
            <w:proofErr w:type="gramStart"/>
            <w:r w:rsidRPr="0062444F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-</w:t>
            </w:r>
            <w:r w:rsidRPr="0062444F">
              <w:rPr>
                <w:b/>
                <w:sz w:val="32"/>
                <w:szCs w:val="32"/>
              </w:rPr>
              <w:t>mail:</w:t>
            </w:r>
            <w:r>
              <w:rPr>
                <w:sz w:val="32"/>
                <w:szCs w:val="32"/>
              </w:rPr>
              <w:t xml:space="preserve">   </w:t>
            </w:r>
            <w:proofErr w:type="gramEnd"/>
            <w:r>
              <w:rPr>
                <w:sz w:val="32"/>
                <w:szCs w:val="32"/>
              </w:rPr>
              <w:t xml:space="preserve">     </w:t>
            </w:r>
          </w:p>
        </w:tc>
      </w:tr>
      <w:tr w:rsidR="00160775" w:rsidRPr="00160775" w14:paraId="24DD02D3" w14:textId="77777777" w:rsidTr="0041429B">
        <w:tc>
          <w:tcPr>
            <w:tcW w:w="9778" w:type="dxa"/>
          </w:tcPr>
          <w:p w14:paraId="6920A814" w14:textId="77777777" w:rsidR="00160775" w:rsidRPr="0041429B" w:rsidRDefault="00160775" w:rsidP="006D1E81">
            <w:pPr>
              <w:rPr>
                <w:sz w:val="32"/>
                <w:szCs w:val="32"/>
              </w:rPr>
            </w:pPr>
            <w:r w:rsidRPr="0041429B">
              <w:rPr>
                <w:b/>
                <w:sz w:val="32"/>
                <w:szCs w:val="32"/>
              </w:rPr>
              <w:t>Trvalé bydliště:</w:t>
            </w:r>
            <w:r w:rsidRPr="0041429B">
              <w:rPr>
                <w:b/>
                <w:sz w:val="32"/>
                <w:szCs w:val="32"/>
              </w:rPr>
              <w:tab/>
            </w:r>
            <w:r w:rsidRPr="0041429B">
              <w:rPr>
                <w:sz w:val="32"/>
                <w:szCs w:val="32"/>
              </w:rPr>
              <w:tab/>
            </w:r>
          </w:p>
        </w:tc>
      </w:tr>
      <w:tr w:rsidR="00160775" w:rsidRPr="00160775" w14:paraId="2B5D5CE0" w14:textId="77777777" w:rsidTr="0041429B">
        <w:tc>
          <w:tcPr>
            <w:tcW w:w="9778" w:type="dxa"/>
          </w:tcPr>
          <w:p w14:paraId="4DC22049" w14:textId="77777777" w:rsidR="00160775" w:rsidRPr="0041429B" w:rsidRDefault="00160775" w:rsidP="006D1E81">
            <w:pPr>
              <w:rPr>
                <w:sz w:val="32"/>
                <w:szCs w:val="32"/>
              </w:rPr>
            </w:pPr>
            <w:r w:rsidRPr="0041429B">
              <w:rPr>
                <w:b/>
                <w:sz w:val="32"/>
                <w:szCs w:val="32"/>
              </w:rPr>
              <w:t>Počet dospělých:</w:t>
            </w:r>
            <w:r w:rsidRPr="0041429B">
              <w:rPr>
                <w:sz w:val="32"/>
                <w:szCs w:val="32"/>
              </w:rPr>
              <w:tab/>
            </w:r>
            <w:r w:rsidRPr="0041429B">
              <w:rPr>
                <w:sz w:val="32"/>
                <w:szCs w:val="32"/>
              </w:rPr>
              <w:tab/>
            </w:r>
          </w:p>
        </w:tc>
      </w:tr>
      <w:tr w:rsidR="00160775" w:rsidRPr="00160775" w14:paraId="76D486C9" w14:textId="77777777" w:rsidTr="0041429B">
        <w:tc>
          <w:tcPr>
            <w:tcW w:w="9778" w:type="dxa"/>
          </w:tcPr>
          <w:p w14:paraId="37C0B460" w14:textId="77777777" w:rsidR="00160775" w:rsidRPr="0041429B" w:rsidRDefault="00160775" w:rsidP="006D1E81">
            <w:pPr>
              <w:rPr>
                <w:sz w:val="32"/>
                <w:szCs w:val="32"/>
              </w:rPr>
            </w:pPr>
            <w:r w:rsidRPr="0041429B">
              <w:rPr>
                <w:b/>
                <w:sz w:val="32"/>
                <w:szCs w:val="32"/>
              </w:rPr>
              <w:t>Počet dětí + věk:</w:t>
            </w:r>
            <w:r w:rsidRPr="0041429B">
              <w:rPr>
                <w:sz w:val="32"/>
                <w:szCs w:val="32"/>
              </w:rPr>
              <w:tab/>
            </w:r>
            <w:r w:rsidRPr="0041429B">
              <w:rPr>
                <w:sz w:val="32"/>
                <w:szCs w:val="32"/>
              </w:rPr>
              <w:tab/>
            </w:r>
          </w:p>
        </w:tc>
      </w:tr>
      <w:tr w:rsidR="00160775" w:rsidRPr="00160775" w14:paraId="0DCBB964" w14:textId="77777777" w:rsidTr="0041429B">
        <w:tc>
          <w:tcPr>
            <w:tcW w:w="9778" w:type="dxa"/>
          </w:tcPr>
          <w:p w14:paraId="5243CAE6" w14:textId="77777777" w:rsidR="00160775" w:rsidRPr="0041429B" w:rsidRDefault="00160775" w:rsidP="006D1E81">
            <w:pPr>
              <w:rPr>
                <w:sz w:val="32"/>
                <w:szCs w:val="32"/>
              </w:rPr>
            </w:pPr>
            <w:r w:rsidRPr="0041429B">
              <w:rPr>
                <w:b/>
                <w:sz w:val="32"/>
                <w:szCs w:val="32"/>
              </w:rPr>
              <w:t>Požadovaná velikost bytu:</w:t>
            </w:r>
            <w:r w:rsidRPr="0041429B">
              <w:rPr>
                <w:sz w:val="32"/>
                <w:szCs w:val="32"/>
              </w:rPr>
              <w:tab/>
            </w:r>
          </w:p>
        </w:tc>
      </w:tr>
      <w:tr w:rsidR="00160775" w:rsidRPr="00160775" w14:paraId="55920F6D" w14:textId="77777777" w:rsidTr="0041429B">
        <w:tc>
          <w:tcPr>
            <w:tcW w:w="9778" w:type="dxa"/>
          </w:tcPr>
          <w:p w14:paraId="5B93F104" w14:textId="77777777" w:rsidR="00160775" w:rsidRPr="0041429B" w:rsidRDefault="00160775" w:rsidP="006D1E81">
            <w:pPr>
              <w:rPr>
                <w:b/>
                <w:sz w:val="32"/>
                <w:szCs w:val="32"/>
              </w:rPr>
            </w:pPr>
            <w:r w:rsidRPr="0041429B">
              <w:rPr>
                <w:b/>
                <w:sz w:val="32"/>
                <w:szCs w:val="32"/>
              </w:rPr>
              <w:t>Část obce, ve které by měl byt být:</w:t>
            </w:r>
          </w:p>
        </w:tc>
      </w:tr>
      <w:tr w:rsidR="00160775" w:rsidRPr="00160775" w14:paraId="0232B4AE" w14:textId="77777777" w:rsidTr="0041429B">
        <w:tc>
          <w:tcPr>
            <w:tcW w:w="9778" w:type="dxa"/>
          </w:tcPr>
          <w:p w14:paraId="5F66B4CB" w14:textId="77777777" w:rsidR="00160775" w:rsidRPr="0041429B" w:rsidRDefault="00160775" w:rsidP="006D1E81">
            <w:pPr>
              <w:rPr>
                <w:b/>
                <w:sz w:val="32"/>
                <w:szCs w:val="32"/>
              </w:rPr>
            </w:pPr>
            <w:r w:rsidRPr="0041429B">
              <w:rPr>
                <w:b/>
                <w:sz w:val="32"/>
                <w:szCs w:val="32"/>
              </w:rPr>
              <w:t>Celkový příjem rodiny (čistý):</w:t>
            </w:r>
          </w:p>
        </w:tc>
      </w:tr>
    </w:tbl>
    <w:p w14:paraId="6E4A1E05" w14:textId="77777777" w:rsidR="00160775" w:rsidRDefault="00160775" w:rsidP="00160775"/>
    <w:p w14:paraId="2C6EA978" w14:textId="77777777" w:rsidR="00160775" w:rsidRDefault="00160775" w:rsidP="00160775"/>
    <w:p w14:paraId="2C68308B" w14:textId="77777777" w:rsidR="0041429B" w:rsidRDefault="00160775" w:rsidP="00160775">
      <w:pPr>
        <w:rPr>
          <w:b/>
          <w:sz w:val="28"/>
          <w:szCs w:val="28"/>
        </w:rPr>
      </w:pPr>
      <w:r w:rsidRPr="0041429B">
        <w:rPr>
          <w:b/>
          <w:sz w:val="28"/>
          <w:szCs w:val="28"/>
        </w:rPr>
        <w:t>Odůvodnění žádosti:</w:t>
      </w:r>
    </w:p>
    <w:p w14:paraId="341B1711" w14:textId="77777777" w:rsidR="0041429B" w:rsidRPr="0041429B" w:rsidRDefault="0041429B" w:rsidP="00160775">
      <w:pPr>
        <w:rPr>
          <w:b/>
          <w:sz w:val="28"/>
          <w:szCs w:val="28"/>
        </w:rPr>
      </w:pPr>
    </w:p>
    <w:p w14:paraId="0E50C776" w14:textId="77777777" w:rsidR="0041429B" w:rsidRPr="0041429B" w:rsidRDefault="0041429B" w:rsidP="00160775">
      <w:pPr>
        <w:rPr>
          <w:sz w:val="28"/>
          <w:szCs w:val="28"/>
        </w:rPr>
      </w:pPr>
    </w:p>
    <w:p w14:paraId="4C00BD01" w14:textId="77777777" w:rsidR="0041429B" w:rsidRPr="0041429B" w:rsidRDefault="0041429B" w:rsidP="0016077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14:paraId="535F9F9C" w14:textId="77777777" w:rsidR="0041429B" w:rsidRPr="0041429B" w:rsidRDefault="0041429B" w:rsidP="0016077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14:paraId="167B121E" w14:textId="77777777" w:rsidR="0041429B" w:rsidRPr="0041429B" w:rsidRDefault="0041429B" w:rsidP="0016077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14:paraId="0A72D8B3" w14:textId="77777777" w:rsidR="0041429B" w:rsidRPr="0041429B" w:rsidRDefault="0041429B" w:rsidP="0016077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14:paraId="72F00FA9" w14:textId="77777777" w:rsidR="00160775" w:rsidRDefault="00160775" w:rsidP="00160775">
      <w:r>
        <w:tab/>
      </w:r>
      <w:r>
        <w:tab/>
      </w:r>
    </w:p>
    <w:p w14:paraId="7E95AEEA" w14:textId="77777777" w:rsidR="00160775" w:rsidRDefault="00160775" w:rsidP="00160775"/>
    <w:p w14:paraId="4F645632" w14:textId="77777777" w:rsidR="00160775" w:rsidRDefault="00160775" w:rsidP="00160775">
      <w:pPr>
        <w:rPr>
          <w:rFonts w:cs="Times New Roman"/>
          <w:b/>
          <w:u w:val="single"/>
        </w:rPr>
      </w:pPr>
      <w:r w:rsidRPr="00E7076D">
        <w:rPr>
          <w:rFonts w:cs="Times New Roman"/>
          <w:b/>
          <w:u w:val="single"/>
        </w:rPr>
        <w:t>Informace o podmínkách, které musí žadatel splňovat:</w:t>
      </w:r>
    </w:p>
    <w:p w14:paraId="574B9A7F" w14:textId="77777777" w:rsidR="00E7076D" w:rsidRPr="00E7076D" w:rsidRDefault="00E7076D" w:rsidP="00160775">
      <w:pPr>
        <w:rPr>
          <w:rFonts w:cs="Times New Roman"/>
          <w:b/>
          <w:u w:val="single"/>
        </w:rPr>
      </w:pPr>
    </w:p>
    <w:p w14:paraId="0A72EE47" w14:textId="77777777" w:rsidR="000D0E0D" w:rsidRDefault="00160775" w:rsidP="003131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E7076D">
        <w:rPr>
          <w:rFonts w:ascii="Times New Roman" w:hAnsi="Times New Roman"/>
        </w:rPr>
        <w:t>Podmínkou přidělení bytu je předložení čistého příjmu za posledních 12 měsíců celé rodiny.</w:t>
      </w:r>
    </w:p>
    <w:p w14:paraId="762BE219" w14:textId="7464D5E7" w:rsidR="00160775" w:rsidRDefault="00160775" w:rsidP="00313106">
      <w:pPr>
        <w:pStyle w:val="Odstavecseseznamem"/>
        <w:jc w:val="both"/>
        <w:rPr>
          <w:rFonts w:ascii="Times New Roman" w:hAnsi="Times New Roman"/>
        </w:rPr>
      </w:pPr>
      <w:r w:rsidRPr="00E7076D">
        <w:rPr>
          <w:rFonts w:ascii="Times New Roman" w:hAnsi="Times New Roman"/>
        </w:rPr>
        <w:t xml:space="preserve">Pokud je žadatelem jednotlivec, nesmí mít více než 0,8 násobek průměrného čistého měsíčního příjmu v ČR, což je </w:t>
      </w:r>
      <w:proofErr w:type="gramStart"/>
      <w:r w:rsidR="0046324F">
        <w:rPr>
          <w:rFonts w:ascii="Times New Roman" w:hAnsi="Times New Roman"/>
        </w:rPr>
        <w:t>30</w:t>
      </w:r>
      <w:r w:rsidRPr="00E7076D">
        <w:rPr>
          <w:rFonts w:ascii="Times New Roman" w:hAnsi="Times New Roman"/>
        </w:rPr>
        <w:t>.</w:t>
      </w:r>
      <w:r w:rsidR="0046324F">
        <w:rPr>
          <w:rFonts w:ascii="Times New Roman" w:hAnsi="Times New Roman"/>
        </w:rPr>
        <w:t>323</w:t>
      </w:r>
      <w:r w:rsidRPr="00E7076D">
        <w:rPr>
          <w:rFonts w:ascii="Times New Roman" w:hAnsi="Times New Roman"/>
        </w:rPr>
        <w:t>,-</w:t>
      </w:r>
      <w:proofErr w:type="gramEnd"/>
      <w:r w:rsidRPr="00E7076D">
        <w:rPr>
          <w:rFonts w:ascii="Times New Roman" w:hAnsi="Times New Roman"/>
        </w:rPr>
        <w:t xml:space="preserve"> Kč. Pokud bude byt obývat rodina, nesmí být její čistý měsíční příjem větší než 1,5 násobek průměrného čistého příjmu v ČR, což je </w:t>
      </w:r>
      <w:proofErr w:type="gramStart"/>
      <w:r w:rsidR="0046324F">
        <w:rPr>
          <w:rFonts w:ascii="Times New Roman" w:hAnsi="Times New Roman"/>
        </w:rPr>
        <w:t>56</w:t>
      </w:r>
      <w:r w:rsidRPr="00E7076D">
        <w:rPr>
          <w:rFonts w:ascii="Times New Roman" w:hAnsi="Times New Roman"/>
        </w:rPr>
        <w:t>.</w:t>
      </w:r>
      <w:r w:rsidR="0046324F">
        <w:rPr>
          <w:rFonts w:ascii="Times New Roman" w:hAnsi="Times New Roman"/>
        </w:rPr>
        <w:t>855</w:t>
      </w:r>
      <w:r w:rsidRPr="00E7076D">
        <w:rPr>
          <w:rFonts w:ascii="Times New Roman" w:hAnsi="Times New Roman"/>
        </w:rPr>
        <w:t>,-</w:t>
      </w:r>
      <w:proofErr w:type="gramEnd"/>
      <w:r w:rsidRPr="00E7076D">
        <w:rPr>
          <w:rFonts w:ascii="Times New Roman" w:hAnsi="Times New Roman"/>
        </w:rPr>
        <w:t xml:space="preserve"> Kč, bez ohledu na počet osob v domácnosti.</w:t>
      </w:r>
    </w:p>
    <w:p w14:paraId="0C8DBDCA" w14:textId="77777777" w:rsidR="007E186F" w:rsidRPr="00E7076D" w:rsidRDefault="007E186F" w:rsidP="007E186F">
      <w:pPr>
        <w:pStyle w:val="Odstavecseseznamem"/>
        <w:rPr>
          <w:rFonts w:ascii="Times New Roman" w:hAnsi="Times New Roman"/>
        </w:rPr>
      </w:pPr>
    </w:p>
    <w:p w14:paraId="34B6A6A8" w14:textId="77777777" w:rsidR="00160775" w:rsidRDefault="00160775" w:rsidP="00160775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E7076D">
        <w:rPr>
          <w:rFonts w:ascii="Times New Roman" w:hAnsi="Times New Roman"/>
        </w:rPr>
        <w:t>Žadatel nesmí vlastnit ani být spoluvlastníkem žádné nemovitosti k bydlení.</w:t>
      </w:r>
    </w:p>
    <w:p w14:paraId="5E243E51" w14:textId="77777777" w:rsidR="007E186F" w:rsidRDefault="007E186F" w:rsidP="007E186F">
      <w:pPr>
        <w:pStyle w:val="Odstavecseseznamem"/>
        <w:rPr>
          <w:rFonts w:ascii="Times New Roman" w:hAnsi="Times New Roman"/>
        </w:rPr>
      </w:pPr>
    </w:p>
    <w:p w14:paraId="2F77879D" w14:textId="77777777" w:rsidR="007E186F" w:rsidRPr="00E7076D" w:rsidRDefault="007E186F" w:rsidP="007E186F">
      <w:pPr>
        <w:pStyle w:val="Odstavecseseznamem"/>
        <w:rPr>
          <w:rFonts w:ascii="Times New Roman" w:hAnsi="Times New Roman"/>
        </w:rPr>
      </w:pPr>
    </w:p>
    <w:p w14:paraId="179A51E0" w14:textId="77777777" w:rsidR="00160775" w:rsidRPr="00E7076D" w:rsidRDefault="00160775" w:rsidP="00160775">
      <w:pPr>
        <w:pStyle w:val="Odstavecseseznamem"/>
        <w:rPr>
          <w:rFonts w:ascii="Times New Roman" w:hAnsi="Times New Roman"/>
        </w:rPr>
      </w:pPr>
    </w:p>
    <w:p w14:paraId="1643CEED" w14:textId="77777777" w:rsidR="00160775" w:rsidRDefault="00160775" w:rsidP="007E186F">
      <w:pPr>
        <w:pStyle w:val="Odstavecseseznamem"/>
        <w:ind w:left="0"/>
        <w:rPr>
          <w:rFonts w:ascii="Times New Roman" w:hAnsi="Times New Roman"/>
        </w:rPr>
      </w:pPr>
      <w:r w:rsidRPr="00E7076D">
        <w:rPr>
          <w:rFonts w:ascii="Times New Roman" w:hAnsi="Times New Roman"/>
        </w:rPr>
        <w:t>Obecní rada rozhoduje o přidělení bytu v situaci, kdy je byt volný.</w:t>
      </w:r>
    </w:p>
    <w:p w14:paraId="426617B0" w14:textId="77777777" w:rsidR="002028D5" w:rsidRPr="007E186F" w:rsidRDefault="002028D5" w:rsidP="00313106">
      <w:pPr>
        <w:shd w:val="clear" w:color="auto" w:fill="FFFFFF"/>
        <w:spacing w:before="30" w:after="75" w:line="312" w:lineRule="auto"/>
        <w:jc w:val="both"/>
        <w:rPr>
          <w:rFonts w:eastAsia="Times New Roman" w:cs="Times New Roman"/>
          <w:b/>
          <w:i/>
          <w:sz w:val="22"/>
          <w:szCs w:val="22"/>
          <w:lang w:eastAsia="cs-CZ"/>
        </w:rPr>
      </w:pPr>
      <w:r w:rsidRPr="007E186F">
        <w:rPr>
          <w:rFonts w:eastAsia="Times New Roman" w:cs="Times New Roman"/>
          <w:b/>
          <w:i/>
          <w:sz w:val="22"/>
          <w:szCs w:val="22"/>
          <w:lang w:eastAsia="cs-CZ"/>
        </w:rPr>
        <w:t>Žadatel je povinen každý rok</w:t>
      </w:r>
      <w:r w:rsidR="007E186F">
        <w:rPr>
          <w:rFonts w:eastAsia="Times New Roman" w:cs="Times New Roman"/>
          <w:b/>
          <w:i/>
          <w:sz w:val="22"/>
          <w:szCs w:val="22"/>
          <w:lang w:eastAsia="cs-CZ"/>
        </w:rPr>
        <w:t>,</w:t>
      </w:r>
      <w:r w:rsidRPr="007E186F">
        <w:rPr>
          <w:rFonts w:eastAsia="Times New Roman" w:cs="Times New Roman"/>
          <w:b/>
          <w:i/>
          <w:sz w:val="22"/>
          <w:szCs w:val="22"/>
          <w:lang w:eastAsia="cs-CZ"/>
        </w:rPr>
        <w:t xml:space="preserve"> a to nejpozději do 28. 2.  </w:t>
      </w:r>
      <w:r w:rsidR="00F45F00" w:rsidRPr="007E186F">
        <w:rPr>
          <w:rFonts w:eastAsia="Times New Roman" w:cs="Times New Roman"/>
          <w:b/>
          <w:i/>
          <w:sz w:val="22"/>
          <w:szCs w:val="22"/>
          <w:lang w:eastAsia="cs-CZ"/>
        </w:rPr>
        <w:t>potvrdit stálý zájem a platnost údajů uvedených v žádosti, případně o</w:t>
      </w:r>
      <w:r w:rsidRPr="007E186F">
        <w:rPr>
          <w:rFonts w:eastAsia="Times New Roman" w:cs="Times New Roman"/>
          <w:b/>
          <w:i/>
          <w:sz w:val="22"/>
          <w:szCs w:val="22"/>
          <w:lang w:eastAsia="cs-CZ"/>
        </w:rPr>
        <w:t>známit změny, které mohou být podstatné pro přidělení bytu.</w:t>
      </w:r>
    </w:p>
    <w:p w14:paraId="61A7A09D" w14:textId="77777777" w:rsidR="002028D5" w:rsidRPr="007E186F" w:rsidRDefault="002028D5" w:rsidP="00313106">
      <w:pPr>
        <w:jc w:val="both"/>
        <w:rPr>
          <w:rFonts w:eastAsia="Times New Roman" w:cs="Times New Roman"/>
          <w:b/>
          <w:i/>
          <w:sz w:val="22"/>
          <w:szCs w:val="22"/>
          <w:lang w:eastAsia="cs-CZ"/>
        </w:rPr>
      </w:pPr>
      <w:r w:rsidRPr="007E186F">
        <w:rPr>
          <w:rFonts w:eastAsia="Times New Roman" w:cs="Times New Roman"/>
          <w:b/>
          <w:i/>
          <w:sz w:val="22"/>
          <w:szCs w:val="22"/>
          <w:lang w:eastAsia="cs-CZ"/>
        </w:rPr>
        <w:t>Pokud žadatel svou žádost v daném termínu neaktualizuje, bude ze seznamu uchazečů o byt vyřazen.</w:t>
      </w:r>
    </w:p>
    <w:p w14:paraId="76C99387" w14:textId="77777777" w:rsidR="002028D5" w:rsidRPr="002028D5" w:rsidRDefault="002028D5" w:rsidP="002028D5">
      <w:pPr>
        <w:rPr>
          <w:rFonts w:cs="Times New Roman"/>
          <w:sz w:val="22"/>
          <w:szCs w:val="22"/>
        </w:rPr>
      </w:pPr>
    </w:p>
    <w:p w14:paraId="2E2DA2D9" w14:textId="77777777" w:rsidR="002028D5" w:rsidRPr="00E7076D" w:rsidRDefault="002028D5" w:rsidP="00160775">
      <w:pPr>
        <w:pStyle w:val="Odstavecseseznamem"/>
        <w:rPr>
          <w:rFonts w:ascii="Times New Roman" w:hAnsi="Times New Roman"/>
        </w:rPr>
      </w:pPr>
    </w:p>
    <w:p w14:paraId="27CD1B9A" w14:textId="77777777" w:rsidR="00160775" w:rsidRPr="00E7076D" w:rsidRDefault="00160775" w:rsidP="00160775">
      <w:pPr>
        <w:pStyle w:val="Odstavecseseznamem"/>
        <w:rPr>
          <w:rFonts w:ascii="Times New Roman" w:hAnsi="Times New Roman"/>
        </w:rPr>
      </w:pPr>
    </w:p>
    <w:p w14:paraId="02A8A257" w14:textId="77777777" w:rsidR="00160775" w:rsidRPr="00E7076D" w:rsidRDefault="00160775" w:rsidP="00160775">
      <w:pPr>
        <w:pStyle w:val="Odstavecseseznamem"/>
        <w:rPr>
          <w:rFonts w:ascii="Times New Roman" w:hAnsi="Times New Roman"/>
        </w:rPr>
      </w:pPr>
    </w:p>
    <w:p w14:paraId="1A688A59" w14:textId="77777777" w:rsidR="00313106" w:rsidRDefault="00160775" w:rsidP="00313106">
      <w:pPr>
        <w:pStyle w:val="Odstavecseseznamem"/>
        <w:jc w:val="both"/>
        <w:rPr>
          <w:rFonts w:ascii="Times New Roman" w:hAnsi="Times New Roman"/>
        </w:rPr>
      </w:pPr>
      <w:r w:rsidRPr="00E7076D">
        <w:rPr>
          <w:rFonts w:ascii="Times New Roman" w:hAnsi="Times New Roman"/>
        </w:rPr>
        <w:t xml:space="preserve">Souhlasím se zpracováním osobních údajů v souvislosti s podáním žádosti o pronájem bytu </w:t>
      </w:r>
    </w:p>
    <w:p w14:paraId="3790284A" w14:textId="77777777" w:rsidR="00160775" w:rsidRPr="00E7076D" w:rsidRDefault="00160775" w:rsidP="00313106">
      <w:pPr>
        <w:pStyle w:val="Odstavecseseznamem"/>
        <w:jc w:val="both"/>
        <w:rPr>
          <w:rFonts w:ascii="Times New Roman" w:hAnsi="Times New Roman"/>
        </w:rPr>
      </w:pPr>
      <w:r w:rsidRPr="00E7076D">
        <w:rPr>
          <w:rFonts w:ascii="Times New Roman" w:hAnsi="Times New Roman"/>
        </w:rPr>
        <w:t>(dle zákona č. 101/2000 Sb., zákon o ochraně osobních údajů, v platném znění).</w:t>
      </w:r>
    </w:p>
    <w:p w14:paraId="306672F4" w14:textId="77777777" w:rsidR="00160775" w:rsidRDefault="00160775" w:rsidP="00313106">
      <w:pPr>
        <w:pStyle w:val="Odstavecseseznamem"/>
        <w:jc w:val="both"/>
      </w:pPr>
    </w:p>
    <w:p w14:paraId="6554CCD6" w14:textId="77777777" w:rsidR="002028D5" w:rsidRPr="00E7076D" w:rsidRDefault="002028D5" w:rsidP="00313106">
      <w:pPr>
        <w:pStyle w:val="Odstavecseseznamem"/>
        <w:jc w:val="both"/>
        <w:rPr>
          <w:rFonts w:ascii="Times New Roman" w:hAnsi="Times New Roman"/>
        </w:rPr>
      </w:pPr>
      <w:r w:rsidRPr="00E7076D">
        <w:rPr>
          <w:rFonts w:ascii="Times New Roman" w:hAnsi="Times New Roman"/>
        </w:rPr>
        <w:t>Čestně prohlašuji, že údaje vyplněné v tomto dotazníku jsou pravdivé</w:t>
      </w:r>
      <w:r>
        <w:rPr>
          <w:rFonts w:ascii="Times New Roman" w:hAnsi="Times New Roman"/>
        </w:rPr>
        <w:t xml:space="preserve"> a že nejsem já, ani členové</w:t>
      </w:r>
      <w:r w:rsidR="00805084">
        <w:rPr>
          <w:rFonts w:ascii="Times New Roman" w:hAnsi="Times New Roman"/>
        </w:rPr>
        <w:t xml:space="preserve"> mé</w:t>
      </w:r>
      <w:r>
        <w:rPr>
          <w:rFonts w:ascii="Times New Roman" w:hAnsi="Times New Roman"/>
        </w:rPr>
        <w:t xml:space="preserve"> domácnosti vlastníkem žádného bytu ani jiné nemovitosti</w:t>
      </w:r>
      <w:r w:rsidRPr="00E7076D">
        <w:rPr>
          <w:rFonts w:ascii="Times New Roman" w:hAnsi="Times New Roman"/>
        </w:rPr>
        <w:t>.</w:t>
      </w:r>
    </w:p>
    <w:p w14:paraId="0143118D" w14:textId="77777777" w:rsidR="00160775" w:rsidRDefault="00160775" w:rsidP="00160775">
      <w:pPr>
        <w:pStyle w:val="Odstavecseseznamem"/>
      </w:pPr>
    </w:p>
    <w:p w14:paraId="0504FF9B" w14:textId="77777777" w:rsidR="00160775" w:rsidRDefault="00160775" w:rsidP="00160775">
      <w:pPr>
        <w:pStyle w:val="Odstavecseseznamem"/>
      </w:pPr>
    </w:p>
    <w:p w14:paraId="2BCE8553" w14:textId="77777777" w:rsidR="00160775" w:rsidRPr="007E186F" w:rsidRDefault="00160775" w:rsidP="00160775">
      <w:pPr>
        <w:pStyle w:val="Odstavecseseznamem"/>
        <w:rPr>
          <w:rFonts w:ascii="Times New Roman" w:hAnsi="Times New Roman"/>
        </w:rPr>
      </w:pPr>
    </w:p>
    <w:p w14:paraId="2CDD7FFA" w14:textId="77777777" w:rsidR="007E186F" w:rsidRDefault="00160775" w:rsidP="00160775">
      <w:pPr>
        <w:pStyle w:val="Odstavecseseznamem"/>
        <w:rPr>
          <w:rFonts w:ascii="Times New Roman" w:hAnsi="Times New Roman"/>
        </w:rPr>
      </w:pPr>
      <w:r w:rsidRPr="007E186F">
        <w:rPr>
          <w:rFonts w:ascii="Times New Roman" w:hAnsi="Times New Roman"/>
        </w:rPr>
        <w:t>Ve………………………………..dne…………………</w:t>
      </w:r>
      <w:r w:rsidR="0062444F">
        <w:rPr>
          <w:rFonts w:ascii="Times New Roman" w:hAnsi="Times New Roman"/>
        </w:rPr>
        <w:t>…..</w:t>
      </w:r>
    </w:p>
    <w:p w14:paraId="48836490" w14:textId="77777777" w:rsidR="007E186F" w:rsidRDefault="007E186F" w:rsidP="00160775">
      <w:pPr>
        <w:pStyle w:val="Odstavecseseznamem"/>
        <w:rPr>
          <w:rFonts w:ascii="Times New Roman" w:hAnsi="Times New Roman"/>
        </w:rPr>
      </w:pPr>
    </w:p>
    <w:p w14:paraId="73B5B61F" w14:textId="77777777" w:rsidR="007E186F" w:rsidRDefault="007E186F" w:rsidP="00160775">
      <w:pPr>
        <w:pStyle w:val="Odstavecseseznamem"/>
        <w:rPr>
          <w:rFonts w:ascii="Times New Roman" w:hAnsi="Times New Roman"/>
        </w:rPr>
      </w:pPr>
    </w:p>
    <w:p w14:paraId="1D18C8A3" w14:textId="77777777" w:rsidR="007E186F" w:rsidRDefault="007E186F" w:rsidP="00160775">
      <w:pPr>
        <w:pStyle w:val="Odstavecseseznamem"/>
        <w:rPr>
          <w:rFonts w:ascii="Times New Roman" w:hAnsi="Times New Roman"/>
        </w:rPr>
      </w:pPr>
    </w:p>
    <w:p w14:paraId="5AD5D4FA" w14:textId="77777777" w:rsidR="007E186F" w:rsidRDefault="007E186F" w:rsidP="00160775">
      <w:pPr>
        <w:pStyle w:val="Odstavecseseznamem"/>
        <w:rPr>
          <w:rFonts w:ascii="Times New Roman" w:hAnsi="Times New Roman"/>
        </w:rPr>
      </w:pPr>
    </w:p>
    <w:p w14:paraId="58586AC3" w14:textId="77777777" w:rsidR="007E186F" w:rsidRDefault="007E186F" w:rsidP="00160775">
      <w:pPr>
        <w:pStyle w:val="Odstavecseseznamem"/>
        <w:rPr>
          <w:rFonts w:ascii="Times New Roman" w:hAnsi="Times New Roman"/>
        </w:rPr>
      </w:pPr>
    </w:p>
    <w:p w14:paraId="5304A2EA" w14:textId="77777777" w:rsidR="00160775" w:rsidRPr="007E186F" w:rsidRDefault="00160775" w:rsidP="00160775">
      <w:pPr>
        <w:pStyle w:val="Odstavecseseznamem"/>
        <w:rPr>
          <w:rFonts w:ascii="Times New Roman" w:hAnsi="Times New Roman"/>
        </w:rPr>
      </w:pPr>
      <w:r w:rsidRPr="007E186F">
        <w:rPr>
          <w:rFonts w:ascii="Times New Roman" w:hAnsi="Times New Roman"/>
        </w:rPr>
        <w:t>……..………………………………………</w:t>
      </w:r>
    </w:p>
    <w:p w14:paraId="73EAD04F" w14:textId="77777777" w:rsidR="00160775" w:rsidRPr="007E186F" w:rsidRDefault="00160775" w:rsidP="00160775">
      <w:pPr>
        <w:pStyle w:val="Odstavecseseznamem"/>
        <w:rPr>
          <w:rFonts w:ascii="Times New Roman" w:hAnsi="Times New Roman"/>
          <w:sz w:val="20"/>
          <w:szCs w:val="20"/>
        </w:rPr>
      </w:pPr>
      <w:r w:rsidRPr="007E186F">
        <w:rPr>
          <w:rFonts w:ascii="Times New Roman" w:hAnsi="Times New Roman"/>
        </w:rPr>
        <w:tab/>
      </w:r>
      <w:r w:rsidR="007E186F">
        <w:rPr>
          <w:rFonts w:ascii="Times New Roman" w:hAnsi="Times New Roman"/>
        </w:rPr>
        <w:t xml:space="preserve">           </w:t>
      </w:r>
      <w:r w:rsidR="007E186F" w:rsidRPr="007E186F">
        <w:rPr>
          <w:rFonts w:ascii="Times New Roman" w:hAnsi="Times New Roman"/>
          <w:sz w:val="20"/>
          <w:szCs w:val="20"/>
        </w:rPr>
        <w:t>podpis žadatele</w:t>
      </w:r>
    </w:p>
    <w:p w14:paraId="124656B8" w14:textId="77777777" w:rsidR="004116AB" w:rsidRPr="007E186F" w:rsidRDefault="004116AB" w:rsidP="00160775">
      <w:pPr>
        <w:pStyle w:val="Zhlav"/>
        <w:rPr>
          <w:rFonts w:cs="Times New Roman"/>
        </w:rPr>
      </w:pPr>
    </w:p>
    <w:sectPr w:rsidR="004116AB" w:rsidRPr="007E186F"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41AF"/>
    <w:multiLevelType w:val="hybridMultilevel"/>
    <w:tmpl w:val="330A845E"/>
    <w:lvl w:ilvl="0" w:tplc="86AC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70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5"/>
    <w:rsid w:val="000D0E0D"/>
    <w:rsid w:val="001473F3"/>
    <w:rsid w:val="00160775"/>
    <w:rsid w:val="002028D5"/>
    <w:rsid w:val="002C0075"/>
    <w:rsid w:val="00313106"/>
    <w:rsid w:val="004116AB"/>
    <w:rsid w:val="0041429B"/>
    <w:rsid w:val="0046324F"/>
    <w:rsid w:val="004A493C"/>
    <w:rsid w:val="0062444F"/>
    <w:rsid w:val="00624F10"/>
    <w:rsid w:val="00717579"/>
    <w:rsid w:val="007E186F"/>
    <w:rsid w:val="00805084"/>
    <w:rsid w:val="00850939"/>
    <w:rsid w:val="00A9299C"/>
    <w:rsid w:val="00AC00DA"/>
    <w:rsid w:val="00B11B5D"/>
    <w:rsid w:val="00E7076D"/>
    <w:rsid w:val="00F45F00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2BDACA"/>
  <w15:chartTrackingRefBased/>
  <w15:docId w15:val="{2E27DBC4-18EB-4B6F-B89A-9B46119C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rPr>
      <w:color w:val="000080"/>
      <w:u w:val="single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Nevyeenzmnka">
    <w:name w:val="Unresolved Mention"/>
    <w:uiPriority w:val="99"/>
    <w:semiHidden/>
    <w:unhideWhenUsed/>
    <w:rsid w:val="00A9299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16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4142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4142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4142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4142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4142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rsid w:val="004142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velem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zovak\Desktop\Hlavi&#269;kov&#253;%20pap&#237;r%20-%20kopi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kopie</Template>
  <TotalTime>100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/>
  <LinksUpToDate>false</LinksUpToDate>
  <CharactersWithSpaces>1764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mailto:obec@velemin.cz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Kateřina Pavezová</dc:creator>
  <cp:keywords/>
  <dc:description/>
  <cp:lastModifiedBy>Kateřina Pavezová</cp:lastModifiedBy>
  <cp:revision>4</cp:revision>
  <cp:lastPrinted>2022-09-20T11:13:00Z</cp:lastPrinted>
  <dcterms:created xsi:type="dcterms:W3CDTF">2019-01-17T08:26:00Z</dcterms:created>
  <dcterms:modified xsi:type="dcterms:W3CDTF">2022-09-20T11:14:00Z</dcterms:modified>
</cp:coreProperties>
</file>